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  <w:gridCol w:w="1417"/>
        <w:gridCol w:w="993"/>
      </w:tblGrid>
      <w:tr w:rsidR="007C77D5" w:rsidRPr="00CB38F0" w:rsidTr="00773A9D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5" w:rsidRPr="00CB38F0" w:rsidRDefault="007C77D5" w:rsidP="00773A9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D5" w:rsidRPr="00CB38F0" w:rsidRDefault="007C77D5" w:rsidP="00773A9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7C77D5" w:rsidRPr="00CB38F0" w:rsidTr="00773A9D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5" w:rsidRPr="00CB38F0" w:rsidRDefault="007C77D5" w:rsidP="00773A9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D5" w:rsidRPr="00CB38F0" w:rsidRDefault="007C77D5" w:rsidP="00773A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Süresi: En fazla 2 saat</w:t>
            </w:r>
          </w:p>
        </w:tc>
      </w:tr>
      <w:tr w:rsidR="007C77D5" w:rsidRPr="00CB38F0" w:rsidTr="00773A9D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5" w:rsidRPr="00CB38F0" w:rsidRDefault="007C77D5" w:rsidP="00773A9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D5" w:rsidRPr="00CB38F0" w:rsidRDefault="007C77D5" w:rsidP="00773A9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Başlama Saati:</w:t>
            </w:r>
          </w:p>
        </w:tc>
      </w:tr>
      <w:tr w:rsidR="004C0D9F" w:rsidRPr="00CB38F0" w:rsidTr="00773A9D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9F" w:rsidRPr="002251C3" w:rsidRDefault="004C0D9F" w:rsidP="00773A9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Ölçme ve Değerlendirme Yeri: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9F" w:rsidRPr="002251C3" w:rsidRDefault="004C0D9F" w:rsidP="00773A9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620980">
              <w:rPr>
                <w:rFonts w:cs="Arial"/>
                <w:b/>
                <w:sz w:val="18"/>
                <w:szCs w:val="18"/>
              </w:rPr>
              <w:t>Revizyon tarihi:</w:t>
            </w:r>
            <w:r>
              <w:rPr>
                <w:rFonts w:cs="Arial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9F" w:rsidRPr="002251C3" w:rsidRDefault="004C0D9F" w:rsidP="00773A9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REV.01</w:t>
            </w: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Default="00E63E0E" w:rsidP="00773A9D">
            <w:pPr>
              <w:spacing w:after="0" w:line="80" w:lineRule="atLeast"/>
              <w:rPr>
                <w:rFonts w:cs="Calibri"/>
                <w:b/>
                <w:sz w:val="16"/>
                <w:szCs w:val="16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  <w:p w:rsidR="00E63E0E" w:rsidRPr="00E63E0E" w:rsidRDefault="00E63E0E" w:rsidP="00773A9D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63E0E"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 w:rsidRPr="00E63E0E"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 w:rsidRPr="00E63E0E"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  <w:tc>
          <w:tcPr>
            <w:tcW w:w="1417" w:type="dxa"/>
            <w:shd w:val="clear" w:color="auto" w:fill="auto"/>
            <w:noWrap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Değerlendirme</w:t>
            </w:r>
          </w:p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Puanı</w:t>
            </w:r>
          </w:p>
        </w:tc>
        <w:tc>
          <w:tcPr>
            <w:tcW w:w="993" w:type="dxa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Aldığı</w:t>
            </w:r>
          </w:p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</w:t>
            </w: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D9D9D9"/>
            <w:noWrap/>
            <w:vAlign w:val="center"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A. </w:t>
            </w:r>
            <w:r w:rsidRPr="002C2AD4">
              <w:rPr>
                <w:rFonts w:cs="Calibri"/>
                <w:b/>
                <w:sz w:val="18"/>
                <w:szCs w:val="18"/>
              </w:rPr>
              <w:t>ÖN</w:t>
            </w:r>
            <w:r>
              <w:rPr>
                <w:rFonts w:cs="Calibri"/>
                <w:b/>
                <w:sz w:val="18"/>
                <w:szCs w:val="18"/>
              </w:rPr>
              <w:t xml:space="preserve"> HAZIRLIK</w:t>
            </w:r>
          </w:p>
        </w:tc>
        <w:tc>
          <w:tcPr>
            <w:tcW w:w="1417" w:type="dxa"/>
            <w:shd w:val="clear" w:color="auto" w:fill="D9D9D9"/>
            <w:noWrap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93" w:type="dxa"/>
            <w:shd w:val="clear" w:color="auto" w:fill="D9D9D9"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bookmarkStart w:id="0" w:name="_Hlk329326508"/>
            <w:r w:rsidRPr="002E0793">
              <w:rPr>
                <w:rFonts w:cs="Calibri"/>
                <w:sz w:val="18"/>
                <w:szCs w:val="18"/>
              </w:rPr>
              <w:t>İş sağlığı ve güvenliği talimatlarını uygulamak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E0793">
              <w:rPr>
                <w:rFonts w:cs="Calibri"/>
                <w:sz w:val="18"/>
                <w:szCs w:val="18"/>
              </w:rPr>
              <w:t>İş süreçlerinde çevre koruma önlemlerini uygulamak</w:t>
            </w:r>
          </w:p>
        </w:tc>
        <w:tc>
          <w:tcPr>
            <w:tcW w:w="1417" w:type="dxa"/>
            <w:shd w:val="clear" w:color="auto" w:fill="auto"/>
            <w:noWrap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Kalite gerekliliklerini uygulamak</w:t>
            </w:r>
          </w:p>
        </w:tc>
        <w:tc>
          <w:tcPr>
            <w:tcW w:w="1417" w:type="dxa"/>
            <w:shd w:val="clear" w:color="auto" w:fill="auto"/>
            <w:noWrap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Çalışma ortamını hazırlamak</w:t>
            </w:r>
          </w:p>
        </w:tc>
        <w:tc>
          <w:tcPr>
            <w:tcW w:w="1417" w:type="dxa"/>
            <w:shd w:val="clear" w:color="auto" w:fill="auto"/>
            <w:noWrap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Makine, donanım ve malzemeyi çalışmaya hazırlamak</w:t>
            </w:r>
          </w:p>
        </w:tc>
        <w:tc>
          <w:tcPr>
            <w:tcW w:w="1417" w:type="dxa"/>
            <w:shd w:val="clear" w:color="auto" w:fill="auto"/>
            <w:noWrap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B86E2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Müşteri ilişkileri ve talepleri süreçlerini yürütmek</w:t>
            </w:r>
          </w:p>
        </w:tc>
        <w:tc>
          <w:tcPr>
            <w:tcW w:w="1417" w:type="dxa"/>
            <w:shd w:val="clear" w:color="auto" w:fill="auto"/>
            <w:noWrap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63E0E" w:rsidRPr="002C2AD4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 xml:space="preserve">B. </w:t>
            </w:r>
            <w:r>
              <w:rPr>
                <w:rFonts w:cs="Calibri"/>
                <w:b/>
                <w:sz w:val="18"/>
                <w:szCs w:val="18"/>
              </w:rPr>
              <w:t>UYGULA</w:t>
            </w:r>
            <w:r w:rsidRPr="002C2AD4">
              <w:rPr>
                <w:rFonts w:cs="Calibri"/>
                <w:b/>
                <w:sz w:val="18"/>
                <w:szCs w:val="18"/>
              </w:rPr>
              <w:t>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63E0E" w:rsidRPr="00953DBA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E63E0E" w:rsidRPr="00CB38F0" w:rsidTr="00773A9D">
        <w:trPr>
          <w:trHeight w:val="264"/>
        </w:trPr>
        <w:tc>
          <w:tcPr>
            <w:tcW w:w="7763" w:type="dxa"/>
            <w:gridSpan w:val="2"/>
            <w:shd w:val="pct15" w:color="auto" w:fill="auto"/>
            <w:noWrap/>
            <w:vAlign w:val="center"/>
          </w:tcPr>
          <w:p w:rsidR="00E63E0E" w:rsidRPr="006F7DA1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6F7DA1">
              <w:rPr>
                <w:rFonts w:cs="Calibri"/>
                <w:b/>
                <w:sz w:val="18"/>
                <w:szCs w:val="18"/>
              </w:rPr>
              <w:t xml:space="preserve">B.1. </w:t>
            </w:r>
            <w:r w:rsidRPr="00542B7A">
              <w:rPr>
                <w:rFonts w:cs="Calibri"/>
                <w:b/>
                <w:sz w:val="18"/>
                <w:szCs w:val="18"/>
              </w:rPr>
              <w:t>KEDİ VE KÖPEKLERDE BANYO</w:t>
            </w:r>
            <w:r>
              <w:rPr>
                <w:rFonts w:cs="Calibri"/>
                <w:b/>
                <w:sz w:val="18"/>
                <w:szCs w:val="18"/>
              </w:rPr>
              <w:t xml:space="preserve"> YAPTIRMAK</w:t>
            </w:r>
          </w:p>
        </w:tc>
        <w:tc>
          <w:tcPr>
            <w:tcW w:w="1417" w:type="dxa"/>
            <w:shd w:val="pct15" w:color="auto" w:fill="auto"/>
            <w:noWrap/>
            <w:vAlign w:val="center"/>
          </w:tcPr>
          <w:p w:rsidR="00E63E0E" w:rsidRPr="00F77D48" w:rsidRDefault="00A117B7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3DBA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264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randevu oluştur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264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AE7C9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Hayvan sahibinden hayvanın özellikleri 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264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AE7C9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işletme kayıtlarını tut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264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AE7C9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hijyen kurallarını uygulamak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koruyucu donanımları kullan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ortamında kullanacağı malzemeleri özelliklerine göre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dezenfekte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Kullanacağı malzemeleri sterilize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kullanılacak araç gereçlerin bakımını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Kedi ve köpekleri </w:t>
            </w:r>
            <w:r w:rsidRPr="00A54F71">
              <w:rPr>
                <w:rFonts w:cs="Calibri"/>
                <w:sz w:val="18"/>
                <w:szCs w:val="18"/>
              </w:rPr>
              <w:t>tüy</w:t>
            </w:r>
            <w:r w:rsidRPr="00AE7C9C">
              <w:rPr>
                <w:rFonts w:cs="Calibri"/>
                <w:sz w:val="18"/>
                <w:szCs w:val="18"/>
              </w:rPr>
              <w:t xml:space="preserve"> yapısına göre sınıflandır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Ülkemizde yaygın görülen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köpekleri ırk özelliklerine göre</w:t>
            </w:r>
            <w:r>
              <w:rPr>
                <w:rFonts w:cs="Calibri"/>
                <w:sz w:val="18"/>
                <w:szCs w:val="18"/>
              </w:rPr>
              <w:t xml:space="preserve"> ayırt edebilmek ve seçimde bulunmak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Dünyadaki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</w:t>
            </w:r>
            <w:r>
              <w:rPr>
                <w:rFonts w:cs="Calibri"/>
                <w:sz w:val="18"/>
                <w:szCs w:val="18"/>
              </w:rPr>
              <w:t>k ı</w:t>
            </w:r>
            <w:r w:rsidRPr="00A54F71">
              <w:rPr>
                <w:rFonts w:cs="Calibri"/>
                <w:sz w:val="18"/>
                <w:szCs w:val="18"/>
              </w:rPr>
              <w:t xml:space="preserve">rk özelliklerine göre </w:t>
            </w:r>
            <w:r w:rsidRPr="009F7671">
              <w:rPr>
                <w:rFonts w:cs="Calibri"/>
                <w:sz w:val="18"/>
                <w:szCs w:val="18"/>
              </w:rPr>
              <w:t>ayırt</w:t>
            </w:r>
            <w:r w:rsidRPr="00A54F71">
              <w:rPr>
                <w:rFonts w:cs="Calibri"/>
                <w:sz w:val="18"/>
                <w:szCs w:val="18"/>
              </w:rPr>
              <w:t xml:space="preserve"> edebilmek ve seçimde bulunmak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 s</w:t>
            </w:r>
            <w:r w:rsidRPr="00A92942">
              <w:rPr>
                <w:rFonts w:cs="Calibri"/>
                <w:sz w:val="18"/>
                <w:szCs w:val="18"/>
              </w:rPr>
              <w:t xml:space="preserve">ahibinden </w:t>
            </w:r>
            <w:r>
              <w:rPr>
                <w:rFonts w:cs="Calibri"/>
                <w:sz w:val="18"/>
                <w:szCs w:val="18"/>
              </w:rPr>
              <w:t xml:space="preserve">pet hayvan </w:t>
            </w:r>
            <w:r w:rsidRPr="00A92942">
              <w:rPr>
                <w:rFonts w:cs="Calibri"/>
                <w:sz w:val="18"/>
                <w:szCs w:val="18"/>
              </w:rPr>
              <w:t>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</w:t>
            </w:r>
            <w:r w:rsidRPr="00192AD8">
              <w:rPr>
                <w:rFonts w:cs="Calibri"/>
                <w:sz w:val="18"/>
                <w:szCs w:val="18"/>
              </w:rPr>
              <w:t xml:space="preserve"> beden dilini gözleml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hayvanların </w:t>
            </w:r>
            <w:r w:rsidRPr="00192AD8">
              <w:rPr>
                <w:rFonts w:cs="Calibri"/>
                <w:sz w:val="18"/>
                <w:szCs w:val="18"/>
              </w:rPr>
              <w:t>zapturaptında kullanılan araç gereci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hayvana </w:t>
            </w:r>
            <w:r w:rsidRPr="009E183C">
              <w:rPr>
                <w:rFonts w:cs="Calibri"/>
                <w:sz w:val="18"/>
                <w:szCs w:val="18"/>
              </w:rPr>
              <w:t>yapılacak işlemin özelliğine uygun şekilde zapturapt altına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Sağlık durumunu gözlemek </w:t>
            </w:r>
            <w:r w:rsidRPr="0039714D">
              <w:rPr>
                <w:rFonts w:cs="Calibri"/>
                <w:sz w:val="18"/>
                <w:szCs w:val="18"/>
              </w:rPr>
              <w:t>sağlığına</w:t>
            </w:r>
            <w:r w:rsidRPr="009E183C">
              <w:rPr>
                <w:rFonts w:cs="Calibri"/>
                <w:sz w:val="18"/>
                <w:szCs w:val="18"/>
              </w:rPr>
              <w:t xml:space="preserve"> yönelik müdahalelerde veteriner hekime yönlen</w:t>
            </w:r>
            <w:r>
              <w:rPr>
                <w:rFonts w:cs="Calibri"/>
                <w:sz w:val="18"/>
                <w:szCs w:val="18"/>
              </w:rPr>
              <w:t>dirmek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E183C">
              <w:rPr>
                <w:rFonts w:cs="Calibri"/>
                <w:sz w:val="18"/>
                <w:szCs w:val="18"/>
              </w:rPr>
              <w:t>Veteriner hekim tarafından anestezi yapılması gereken durumlarda yaşam bulgularını kontrol etmek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Yıkama öncesi ön hazırlık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bütün vücudunu ıslat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 xml:space="preserve">Hayvana </w:t>
            </w:r>
            <w:r>
              <w:rPr>
                <w:rFonts w:cs="Calibri"/>
                <w:sz w:val="18"/>
                <w:szCs w:val="18"/>
              </w:rPr>
              <w:t xml:space="preserve">cins ve tüy özelliklerine uygun </w:t>
            </w:r>
            <w:r w:rsidRPr="00542B7A">
              <w:rPr>
                <w:rFonts w:cs="Calibri"/>
                <w:sz w:val="18"/>
                <w:szCs w:val="18"/>
              </w:rPr>
              <w:t>şampuan uygul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tüylerini suyla duru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Kurulama öncesi ön hazırlık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Kurulama esnasında fırça ve tarak kullanarak hayvanın tüylerine hacim kazandı</w:t>
            </w:r>
            <w:r>
              <w:rPr>
                <w:rFonts w:cs="Calibri"/>
                <w:sz w:val="18"/>
                <w:szCs w:val="18"/>
              </w:rPr>
              <w:t>rmak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vücudunun kuruduğunu kontrol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pct15" w:color="auto" w:fill="auto"/>
            <w:noWrap/>
            <w:vAlign w:val="center"/>
          </w:tcPr>
          <w:p w:rsidR="00E63E0E" w:rsidRPr="009F7671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bCs/>
                <w:sz w:val="18"/>
                <w:szCs w:val="18"/>
              </w:rPr>
            </w:pPr>
            <w:r w:rsidRPr="009F7671">
              <w:rPr>
                <w:rFonts w:cs="Calibri"/>
                <w:b/>
                <w:bCs/>
                <w:sz w:val="18"/>
                <w:szCs w:val="18"/>
              </w:rPr>
              <w:t>B.2. KEDİ VE KÖPEKLER</w:t>
            </w:r>
            <w:r>
              <w:rPr>
                <w:rFonts w:cs="Calibri"/>
                <w:b/>
                <w:bCs/>
                <w:sz w:val="18"/>
                <w:szCs w:val="18"/>
              </w:rPr>
              <w:t>E</w:t>
            </w:r>
            <w:r w:rsidRPr="009F7671">
              <w:rPr>
                <w:rFonts w:cs="Calibri"/>
                <w:b/>
                <w:bCs/>
                <w:sz w:val="18"/>
                <w:szCs w:val="18"/>
              </w:rPr>
              <w:t xml:space="preserve"> KURU ŞAMPUANLA </w:t>
            </w:r>
            <w:r>
              <w:rPr>
                <w:rFonts w:cs="Calibri"/>
                <w:b/>
                <w:bCs/>
                <w:sz w:val="18"/>
                <w:szCs w:val="18"/>
              </w:rPr>
              <w:t>TÜY TEMİZLİĞİ</w:t>
            </w:r>
            <w:r w:rsidRPr="009F7671">
              <w:rPr>
                <w:rFonts w:cs="Calibri"/>
                <w:b/>
                <w:bCs/>
                <w:sz w:val="18"/>
                <w:szCs w:val="18"/>
              </w:rPr>
              <w:t xml:space="preserve"> YAP</w:t>
            </w:r>
            <w:r>
              <w:rPr>
                <w:rFonts w:cs="Calibri"/>
                <w:b/>
                <w:bCs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pct15" w:color="auto" w:fill="auto"/>
            <w:noWrap/>
            <w:vAlign w:val="center"/>
          </w:tcPr>
          <w:p w:rsidR="00E63E0E" w:rsidRPr="009952BB" w:rsidRDefault="009952BB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9952BB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264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lastRenderedPageBreak/>
              <w:t>Evcil hayvan kuaförlüğünde randevu oluştur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264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AE7C9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Hayvan sahibinden hayvanın özellikleri 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264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AE7C9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işletme kayıtlarını tut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264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AE7C9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hijyen kurallarını uygulamak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koruyucu donanımları kullan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ortamında kullanacağı malzemeleri özelliklerine göre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dezenfekte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Kullanacağı malzemeleri sterilize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kullanılacak araç gereçlerin bakımını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Kedi ve köpekleri </w:t>
            </w:r>
            <w:r w:rsidRPr="00A54F71">
              <w:rPr>
                <w:rFonts w:cs="Calibri"/>
                <w:sz w:val="18"/>
                <w:szCs w:val="18"/>
              </w:rPr>
              <w:t>tüy</w:t>
            </w:r>
            <w:r w:rsidRPr="00AE7C9C">
              <w:rPr>
                <w:rFonts w:cs="Calibri"/>
                <w:sz w:val="18"/>
                <w:szCs w:val="18"/>
              </w:rPr>
              <w:t xml:space="preserve"> yapısına göre sınıflandır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Ülkemizde yaygın görülen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köpekleri ırk özelliklerine göre</w:t>
            </w:r>
            <w:r>
              <w:rPr>
                <w:rFonts w:cs="Calibri"/>
                <w:sz w:val="18"/>
                <w:szCs w:val="18"/>
              </w:rPr>
              <w:t xml:space="preserve"> ayırt edebilmek ve seçimde bulunmak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Dünyadaki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</w:t>
            </w:r>
            <w:r>
              <w:rPr>
                <w:rFonts w:cs="Calibri"/>
                <w:sz w:val="18"/>
                <w:szCs w:val="18"/>
              </w:rPr>
              <w:t>k ı</w:t>
            </w:r>
            <w:r w:rsidRPr="00A54F71">
              <w:rPr>
                <w:rFonts w:cs="Calibri"/>
                <w:sz w:val="18"/>
                <w:szCs w:val="18"/>
              </w:rPr>
              <w:t xml:space="preserve">rk özelliklerine göre </w:t>
            </w:r>
            <w:r w:rsidRPr="009F7671">
              <w:rPr>
                <w:rFonts w:cs="Calibri"/>
                <w:sz w:val="18"/>
                <w:szCs w:val="18"/>
              </w:rPr>
              <w:t>ayırt</w:t>
            </w:r>
            <w:r w:rsidRPr="00A54F71">
              <w:rPr>
                <w:rFonts w:cs="Calibri"/>
                <w:sz w:val="18"/>
                <w:szCs w:val="18"/>
              </w:rPr>
              <w:t xml:space="preserve"> edebilmek ve seçimde bulunmak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F80DB6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 s</w:t>
            </w:r>
            <w:r w:rsidRPr="00A92942">
              <w:rPr>
                <w:rFonts w:cs="Calibri"/>
                <w:sz w:val="18"/>
                <w:szCs w:val="18"/>
              </w:rPr>
              <w:t xml:space="preserve">ahibinden </w:t>
            </w:r>
            <w:r>
              <w:rPr>
                <w:rFonts w:cs="Calibri"/>
                <w:sz w:val="18"/>
                <w:szCs w:val="18"/>
              </w:rPr>
              <w:t xml:space="preserve">pet hayvan </w:t>
            </w:r>
            <w:r w:rsidRPr="00A92942">
              <w:rPr>
                <w:rFonts w:cs="Calibri"/>
                <w:sz w:val="18"/>
                <w:szCs w:val="18"/>
              </w:rPr>
              <w:t>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</w:t>
            </w:r>
            <w:r w:rsidRPr="00192AD8">
              <w:rPr>
                <w:rFonts w:cs="Calibri"/>
                <w:sz w:val="18"/>
                <w:szCs w:val="18"/>
              </w:rPr>
              <w:t xml:space="preserve"> beden dilini gözleml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hayvanların </w:t>
            </w:r>
            <w:r w:rsidRPr="00192AD8">
              <w:rPr>
                <w:rFonts w:cs="Calibri"/>
                <w:sz w:val="18"/>
                <w:szCs w:val="18"/>
              </w:rPr>
              <w:t>zapturaptında kullanılan araç gereci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hayvana </w:t>
            </w:r>
            <w:r w:rsidRPr="009E183C">
              <w:rPr>
                <w:rFonts w:cs="Calibri"/>
                <w:sz w:val="18"/>
                <w:szCs w:val="18"/>
              </w:rPr>
              <w:t>yapılacak işlemin özelliğine uygun şekilde zapturapt altına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Sağlık durumunu gözlemek </w:t>
            </w:r>
            <w:r w:rsidRPr="0039714D">
              <w:rPr>
                <w:rFonts w:cs="Calibri"/>
                <w:sz w:val="18"/>
                <w:szCs w:val="18"/>
              </w:rPr>
              <w:t>sağlığına</w:t>
            </w:r>
            <w:r w:rsidRPr="009E183C">
              <w:rPr>
                <w:rFonts w:cs="Calibri"/>
                <w:sz w:val="18"/>
                <w:szCs w:val="18"/>
              </w:rPr>
              <w:t xml:space="preserve"> yönelik müdahalelerde veteriner hekime yönlen</w:t>
            </w:r>
            <w:r>
              <w:rPr>
                <w:rFonts w:cs="Calibri"/>
                <w:sz w:val="18"/>
                <w:szCs w:val="18"/>
              </w:rPr>
              <w:t>dirmek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0E1E40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E183C">
              <w:rPr>
                <w:rFonts w:cs="Calibri"/>
                <w:sz w:val="18"/>
                <w:szCs w:val="18"/>
              </w:rPr>
              <w:t>Veteriner hekim tarafından anestezi yapılması gereken durumlarda yaşam bulgularını kontrol etmek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Pr="00F77D48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B132D">
              <w:rPr>
                <w:rFonts w:cs="Calibri"/>
                <w:sz w:val="18"/>
                <w:szCs w:val="18"/>
              </w:rPr>
              <w:t>Kuru şampuan ile temizleme öncesi hazırlık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B132D">
              <w:rPr>
                <w:rFonts w:cs="Calibri"/>
                <w:sz w:val="18"/>
                <w:szCs w:val="18"/>
              </w:rPr>
              <w:t>Kuru şampuan ile tüyleri ovalayarak temiz</w:t>
            </w:r>
            <w:r>
              <w:rPr>
                <w:rFonts w:cs="Calibri"/>
                <w:sz w:val="18"/>
                <w:szCs w:val="18"/>
              </w:rPr>
              <w:t>lemek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B132D">
              <w:rPr>
                <w:rFonts w:cs="Calibri"/>
                <w:sz w:val="18"/>
                <w:szCs w:val="18"/>
              </w:rPr>
              <w:t>Şampuan kalıntı kontrolü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Tüylerine tarayarak istenilen son şekillini verir.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pct15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F7671">
              <w:rPr>
                <w:rFonts w:cs="Calibri"/>
                <w:b/>
                <w:bCs/>
                <w:sz w:val="18"/>
                <w:szCs w:val="18"/>
              </w:rPr>
              <w:t>B.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Pr="009F7671">
              <w:rPr>
                <w:rFonts w:cs="Calibri"/>
                <w:b/>
                <w:bCs/>
                <w:sz w:val="18"/>
                <w:szCs w:val="18"/>
              </w:rPr>
              <w:t>. KEDİ VE KÖPEKLER</w:t>
            </w:r>
            <w:r>
              <w:rPr>
                <w:rFonts w:cs="Calibri"/>
                <w:b/>
                <w:bCs/>
                <w:sz w:val="18"/>
                <w:szCs w:val="18"/>
              </w:rPr>
              <w:t>E</w:t>
            </w:r>
            <w:r w:rsidRPr="009F7671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BAKIM</w:t>
            </w:r>
            <w:r w:rsidRPr="009F7671">
              <w:rPr>
                <w:rFonts w:cs="Calibri"/>
                <w:b/>
                <w:bCs/>
                <w:sz w:val="18"/>
                <w:szCs w:val="18"/>
              </w:rPr>
              <w:t xml:space="preserve"> YAP</w:t>
            </w:r>
            <w:r>
              <w:rPr>
                <w:rFonts w:cs="Calibri"/>
                <w:b/>
                <w:bCs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pct15" w:color="auto" w:fill="auto"/>
            <w:noWrap/>
            <w:vAlign w:val="center"/>
          </w:tcPr>
          <w:p w:rsidR="00E63E0E" w:rsidRPr="00AD127F" w:rsidRDefault="00AD127F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AD127F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randevu oluştur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Hayvan sahibinden hayvanın özellikleri 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işletme kayıtlarını tut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hijyen kurallarını uygulamak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koruyucu donanımları kullan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ortamında kullanacağı malzemeleri özelliklerine göre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dezenfekte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Kullanacağı malzemeleri sterilize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kullanılacak araç gereçlerin bakımını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Kedi ve köpekleri </w:t>
            </w:r>
            <w:r w:rsidRPr="00A54F71">
              <w:rPr>
                <w:rFonts w:cs="Calibri"/>
                <w:sz w:val="18"/>
                <w:szCs w:val="18"/>
              </w:rPr>
              <w:t>tüy</w:t>
            </w:r>
            <w:r w:rsidRPr="00AE7C9C">
              <w:rPr>
                <w:rFonts w:cs="Calibri"/>
                <w:sz w:val="18"/>
                <w:szCs w:val="18"/>
              </w:rPr>
              <w:t xml:space="preserve"> yapısına göre sınıflandır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Ülkemizde yaygın görülen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köpekleri ırk özelliklerine göre</w:t>
            </w:r>
            <w:r>
              <w:rPr>
                <w:rFonts w:cs="Calibri"/>
                <w:sz w:val="18"/>
                <w:szCs w:val="18"/>
              </w:rPr>
              <w:t xml:space="preserve"> ayırt edebilmek ve seçimde bulunmak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Dünyadaki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</w:t>
            </w:r>
            <w:r>
              <w:rPr>
                <w:rFonts w:cs="Calibri"/>
                <w:sz w:val="18"/>
                <w:szCs w:val="18"/>
              </w:rPr>
              <w:t>k ı</w:t>
            </w:r>
            <w:r w:rsidRPr="00A54F71">
              <w:rPr>
                <w:rFonts w:cs="Calibri"/>
                <w:sz w:val="18"/>
                <w:szCs w:val="18"/>
              </w:rPr>
              <w:t xml:space="preserve">rk özelliklerine göre </w:t>
            </w:r>
            <w:r w:rsidRPr="009F7671">
              <w:rPr>
                <w:rFonts w:cs="Calibri"/>
                <w:sz w:val="18"/>
                <w:szCs w:val="18"/>
              </w:rPr>
              <w:t>ayırt</w:t>
            </w:r>
            <w:r w:rsidRPr="00A54F71">
              <w:rPr>
                <w:rFonts w:cs="Calibri"/>
                <w:sz w:val="18"/>
                <w:szCs w:val="18"/>
              </w:rPr>
              <w:t xml:space="preserve"> edebilmek ve seçimde bulunmak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 s</w:t>
            </w:r>
            <w:r w:rsidRPr="00A92942">
              <w:rPr>
                <w:rFonts w:cs="Calibri"/>
                <w:sz w:val="18"/>
                <w:szCs w:val="18"/>
              </w:rPr>
              <w:t xml:space="preserve">ahibinden </w:t>
            </w:r>
            <w:r>
              <w:rPr>
                <w:rFonts w:cs="Calibri"/>
                <w:sz w:val="18"/>
                <w:szCs w:val="18"/>
              </w:rPr>
              <w:t xml:space="preserve">pet hayvan </w:t>
            </w:r>
            <w:r w:rsidRPr="00A92942">
              <w:rPr>
                <w:rFonts w:cs="Calibri"/>
                <w:sz w:val="18"/>
                <w:szCs w:val="18"/>
              </w:rPr>
              <w:t>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</w:t>
            </w:r>
            <w:r w:rsidRPr="00192AD8">
              <w:rPr>
                <w:rFonts w:cs="Calibri"/>
                <w:sz w:val="18"/>
                <w:szCs w:val="18"/>
              </w:rPr>
              <w:t xml:space="preserve"> beden dilini gözleml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hayvanların </w:t>
            </w:r>
            <w:r w:rsidRPr="00192AD8">
              <w:rPr>
                <w:rFonts w:cs="Calibri"/>
                <w:sz w:val="18"/>
                <w:szCs w:val="18"/>
              </w:rPr>
              <w:t>zapturaptında kullanılan araç gereci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hayvana </w:t>
            </w:r>
            <w:r w:rsidRPr="009E183C">
              <w:rPr>
                <w:rFonts w:cs="Calibri"/>
                <w:sz w:val="18"/>
                <w:szCs w:val="18"/>
              </w:rPr>
              <w:t>yapılacak işlemin özelliğine uygun şekilde zapturapt altına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Sağlık durumunu gözlemek </w:t>
            </w:r>
            <w:r w:rsidRPr="0039714D">
              <w:rPr>
                <w:rFonts w:cs="Calibri"/>
                <w:sz w:val="18"/>
                <w:szCs w:val="18"/>
              </w:rPr>
              <w:t>sağlığına</w:t>
            </w:r>
            <w:r w:rsidRPr="009E183C">
              <w:rPr>
                <w:rFonts w:cs="Calibri"/>
                <w:sz w:val="18"/>
                <w:szCs w:val="18"/>
              </w:rPr>
              <w:t xml:space="preserve"> yönelik müdahalelerde veteriner hekime yönlen</w:t>
            </w:r>
            <w:r>
              <w:rPr>
                <w:rFonts w:cs="Calibri"/>
                <w:sz w:val="18"/>
                <w:szCs w:val="18"/>
              </w:rPr>
              <w:t>dirmek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E183C">
              <w:rPr>
                <w:rFonts w:cs="Calibri"/>
                <w:sz w:val="18"/>
                <w:szCs w:val="18"/>
              </w:rPr>
              <w:t>Veteriner hekim tarafından anestezi yapılması gereken durumlarda yaşam bulgularını kontrol etmek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lastRenderedPageBreak/>
              <w:t>Kedi ve köpeklerde tırnak kesiminde kullanılacak malzemeyi hazırlamak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köpeklerin tırnağını kes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Kesilen tırnağı törpül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Tırnak aralarındaki yabancı maddeleri temiz</w:t>
            </w:r>
            <w:r>
              <w:rPr>
                <w:rFonts w:cs="Calibri"/>
                <w:sz w:val="18"/>
                <w:szCs w:val="18"/>
              </w:rPr>
              <w:t>lemek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Kesim sonrası tırnak koruyucu, süsleyici vb. ürünler ile tırnak bakımı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Köpeklerde diş fırçalamada kullanılacak malzemeyi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Köpeklerin dişlerini fırça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Köpeklerde diş fırçalama sonrası ağız ve çevresini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D572E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köpeklerin deri bakımında kullanılan malzemeleri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D572E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köpeklerin tüy bakımında kullanılan malzemeleri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D572E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köpeklere deri bakımı ürünlerini uygu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3E0E" w:rsidRPr="005D572E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köpeklere tüy bakımı ürünlerini uygu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pct15" w:color="auto" w:fill="auto"/>
            <w:noWrap/>
            <w:vAlign w:val="center"/>
          </w:tcPr>
          <w:p w:rsidR="00E63E0E" w:rsidRPr="005D572E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F7671">
              <w:rPr>
                <w:rFonts w:cs="Calibri"/>
                <w:b/>
                <w:bCs/>
                <w:sz w:val="18"/>
                <w:szCs w:val="18"/>
              </w:rPr>
              <w:t>B.</w:t>
            </w: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9F7671">
              <w:rPr>
                <w:rFonts w:cs="Calibri"/>
                <w:b/>
                <w:bCs/>
                <w:sz w:val="18"/>
                <w:szCs w:val="18"/>
              </w:rPr>
              <w:t>. KEDİ VE KÖPEKLER</w:t>
            </w:r>
            <w:r>
              <w:rPr>
                <w:rFonts w:cs="Calibri"/>
                <w:b/>
                <w:bCs/>
                <w:sz w:val="18"/>
                <w:szCs w:val="18"/>
              </w:rPr>
              <w:t>İN TÜYLERİNİ BOYAMAK</w:t>
            </w:r>
          </w:p>
        </w:tc>
        <w:tc>
          <w:tcPr>
            <w:tcW w:w="1417" w:type="dxa"/>
            <w:shd w:val="pct15" w:color="auto" w:fill="auto"/>
            <w:noWrap/>
            <w:vAlign w:val="center"/>
          </w:tcPr>
          <w:p w:rsidR="00E63E0E" w:rsidRPr="00581264" w:rsidRDefault="00581264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581264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randevu oluştur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Hayvan sahibinden hayvanın özellikleri 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işletme kayıtlarını tut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hijyen kurallarını uygulamak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koruyucu donanımları kullan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ortamında kullanacağı malzemeleri özelliklerine göre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dezenfekte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Kullanacağı malzemeleri sterilize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kullanılacak araç gereçlerin bakımını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Kedi ve köpekleri </w:t>
            </w:r>
            <w:r w:rsidRPr="00A54F71">
              <w:rPr>
                <w:rFonts w:cs="Calibri"/>
                <w:sz w:val="18"/>
                <w:szCs w:val="18"/>
              </w:rPr>
              <w:t>tüy</w:t>
            </w:r>
            <w:r w:rsidRPr="00AE7C9C">
              <w:rPr>
                <w:rFonts w:cs="Calibri"/>
                <w:sz w:val="18"/>
                <w:szCs w:val="18"/>
              </w:rPr>
              <w:t xml:space="preserve"> yapısına göre sınıflandır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Ülkemizde yaygın görülen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köpekleri ırk özelliklerine göre</w:t>
            </w:r>
            <w:r>
              <w:rPr>
                <w:rFonts w:cs="Calibri"/>
                <w:sz w:val="18"/>
                <w:szCs w:val="18"/>
              </w:rPr>
              <w:t xml:space="preserve"> ayırt edebilmek ve seçimde bulunmak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Dünyadaki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</w:t>
            </w:r>
            <w:r>
              <w:rPr>
                <w:rFonts w:cs="Calibri"/>
                <w:sz w:val="18"/>
                <w:szCs w:val="18"/>
              </w:rPr>
              <w:t>k ı</w:t>
            </w:r>
            <w:r w:rsidRPr="00A54F71">
              <w:rPr>
                <w:rFonts w:cs="Calibri"/>
                <w:sz w:val="18"/>
                <w:szCs w:val="18"/>
              </w:rPr>
              <w:t xml:space="preserve">rk özelliklerine göre </w:t>
            </w:r>
            <w:r w:rsidRPr="009F7671">
              <w:rPr>
                <w:rFonts w:cs="Calibri"/>
                <w:sz w:val="18"/>
                <w:szCs w:val="18"/>
              </w:rPr>
              <w:t>ayırt</w:t>
            </w:r>
            <w:r w:rsidRPr="00A54F71">
              <w:rPr>
                <w:rFonts w:cs="Calibri"/>
                <w:sz w:val="18"/>
                <w:szCs w:val="18"/>
              </w:rPr>
              <w:t xml:space="preserve"> edebilmek ve seçimde bulunmak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 s</w:t>
            </w:r>
            <w:r w:rsidRPr="00A92942">
              <w:rPr>
                <w:rFonts w:cs="Calibri"/>
                <w:sz w:val="18"/>
                <w:szCs w:val="18"/>
              </w:rPr>
              <w:t xml:space="preserve">ahibinden </w:t>
            </w:r>
            <w:r>
              <w:rPr>
                <w:rFonts w:cs="Calibri"/>
                <w:sz w:val="18"/>
                <w:szCs w:val="18"/>
              </w:rPr>
              <w:t xml:space="preserve">pet hayvan </w:t>
            </w:r>
            <w:r w:rsidRPr="00A92942">
              <w:rPr>
                <w:rFonts w:cs="Calibri"/>
                <w:sz w:val="18"/>
                <w:szCs w:val="18"/>
              </w:rPr>
              <w:t>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</w:t>
            </w:r>
            <w:r w:rsidRPr="00192AD8">
              <w:rPr>
                <w:rFonts w:cs="Calibri"/>
                <w:sz w:val="18"/>
                <w:szCs w:val="18"/>
              </w:rPr>
              <w:t xml:space="preserve"> beden dilini gözleml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hayvanların </w:t>
            </w:r>
            <w:r w:rsidRPr="00192AD8">
              <w:rPr>
                <w:rFonts w:cs="Calibri"/>
                <w:sz w:val="18"/>
                <w:szCs w:val="18"/>
              </w:rPr>
              <w:t>zapturaptında kullanılan araç gereci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hayvana </w:t>
            </w:r>
            <w:r w:rsidRPr="009E183C">
              <w:rPr>
                <w:rFonts w:cs="Calibri"/>
                <w:sz w:val="18"/>
                <w:szCs w:val="18"/>
              </w:rPr>
              <w:t>yapılacak işlemin özelliğine uygun şekilde zapturapt altına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Sağlık durumunu gözlemek </w:t>
            </w:r>
            <w:r w:rsidRPr="0039714D">
              <w:rPr>
                <w:rFonts w:cs="Calibri"/>
                <w:sz w:val="18"/>
                <w:szCs w:val="18"/>
              </w:rPr>
              <w:t>sağlığına</w:t>
            </w:r>
            <w:r w:rsidRPr="009E183C">
              <w:rPr>
                <w:rFonts w:cs="Calibri"/>
                <w:sz w:val="18"/>
                <w:szCs w:val="18"/>
              </w:rPr>
              <w:t xml:space="preserve"> yönelik müdahalelerde veteriner hekime yönlen</w:t>
            </w:r>
            <w:r>
              <w:rPr>
                <w:rFonts w:cs="Calibri"/>
                <w:sz w:val="18"/>
                <w:szCs w:val="18"/>
              </w:rPr>
              <w:t>dirmek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542B7A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E183C">
              <w:rPr>
                <w:rFonts w:cs="Calibri"/>
                <w:sz w:val="18"/>
                <w:szCs w:val="18"/>
              </w:rPr>
              <w:t>Veteriner hekim tarafından anestezi yapılması gereken durumlarda yaşam bulgularını kontrol etmek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A6D69">
              <w:rPr>
                <w:rFonts w:cs="Calibri"/>
                <w:sz w:val="18"/>
                <w:szCs w:val="18"/>
              </w:rPr>
              <w:t>Kedi ve köpeklerde tüy boyamada kullanılacak malzemeleri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EA6D69">
              <w:rPr>
                <w:rFonts w:cs="Calibri"/>
                <w:sz w:val="18"/>
                <w:szCs w:val="18"/>
              </w:rPr>
              <w:t xml:space="preserve"> seç</w:t>
            </w:r>
            <w:r>
              <w:rPr>
                <w:rFonts w:cs="Calibri"/>
                <w:sz w:val="18"/>
                <w:szCs w:val="18"/>
              </w:rPr>
              <w:t>imini yapmak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C5BC1">
              <w:rPr>
                <w:rFonts w:cs="Calibri"/>
                <w:sz w:val="18"/>
                <w:szCs w:val="18"/>
              </w:rPr>
              <w:t>Kedi ve köpeklerde tüy boyamada kullanılacak boyayı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C5BC1">
              <w:rPr>
                <w:rFonts w:cs="Calibri"/>
                <w:sz w:val="18"/>
                <w:szCs w:val="18"/>
              </w:rPr>
              <w:t>Hazırlanan boyayı kedi ve köpeklerin tüylerine uygula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tüylerini suyla duru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Pr="009E183C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Kurulama öncesi ön hazırlık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Kurulama esnasında fırça ve tarak kullanarak hayvanın tüylerine hacim kazandı</w:t>
            </w:r>
            <w:r>
              <w:rPr>
                <w:rFonts w:cs="Calibri"/>
                <w:sz w:val="18"/>
                <w:szCs w:val="18"/>
              </w:rPr>
              <w:t>rmak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3E0E" w:rsidRPr="00CB38F0" w:rsidTr="00773A9D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vücudunun kuruduğunu kontrol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E0E" w:rsidRDefault="00E63E0E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63E0E" w:rsidRPr="00CB38F0" w:rsidRDefault="00E63E0E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F21" w:rsidTr="00773A9D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E7F21" w:rsidRDefault="00070CDC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C. UYGULAMA SONRASI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7F21" w:rsidRDefault="00BE7F21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F21" w:rsidTr="00773A9D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>
              <w:rPr>
                <w:rFonts w:cs="Calibri"/>
                <w:sz w:val="18"/>
                <w:szCs w:val="18"/>
              </w:rPr>
              <w:t>ekipman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ve malzemeleri doğru kullanır.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1" w:rsidRDefault="00BE7F21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F21" w:rsidTr="00773A9D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>
              <w:rPr>
                <w:rFonts w:cs="Calibri"/>
                <w:sz w:val="18"/>
                <w:szCs w:val="18"/>
              </w:rPr>
              <w:t>ekipman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ve malzemelerim bakımını yaparak teslim eder.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1" w:rsidRDefault="00BE7F21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F21" w:rsidTr="00773A9D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Uygulama sonrası artan malzemeleri doğru bir şekilde teslim eder.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1" w:rsidRDefault="00BE7F21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F21" w:rsidTr="00773A9D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Çalışma ortamındaki doğal kaynakları verimli bir şekilde kullanır.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1" w:rsidRDefault="00BE7F21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F21" w:rsidTr="00694332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Ekolojik denge ve insan sağlığına karşı dikkatli davranır.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F21" w:rsidRDefault="00BE7F21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1" w:rsidRDefault="00BE7F21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F21" w:rsidTr="00997031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21" w:rsidRDefault="00BE7F21" w:rsidP="009970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E7F21" w:rsidRDefault="00694332" w:rsidP="00773A9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BE7F21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  <w:r w:rsidR="00BE7F21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7F21" w:rsidRDefault="00BE7F21" w:rsidP="00773A9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F21" w:rsidRPr="00CB38F0" w:rsidTr="00694332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</w:tcPr>
          <w:p w:rsidR="00BE7F21" w:rsidRPr="002C2AD4" w:rsidRDefault="00BE7F21" w:rsidP="00694332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BE7F21" w:rsidRPr="00CB38F0" w:rsidRDefault="00BE7F21" w:rsidP="006943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F21" w:rsidRPr="00CB38F0" w:rsidTr="00694332">
        <w:trPr>
          <w:trHeight w:val="340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BE7F21" w:rsidRPr="002C2AD4" w:rsidRDefault="00BE7F21" w:rsidP="00694332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BE7F21" w:rsidRPr="00CB38F0" w:rsidRDefault="00BE7F21" w:rsidP="006943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73838" w:rsidRDefault="00373838" w:rsidP="00373838">
      <w:pPr>
        <w:pStyle w:val="AralkYok"/>
        <w:rPr>
          <w:b/>
          <w:sz w:val="18"/>
          <w:szCs w:val="18"/>
        </w:rPr>
      </w:pPr>
    </w:p>
    <w:p w:rsidR="00E821A0" w:rsidRPr="00CB38F0" w:rsidRDefault="00E821A0" w:rsidP="00E821A0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AD4F52" w:rsidRDefault="00E821A0" w:rsidP="00AD4F52">
      <w:pPr>
        <w:pStyle w:val="AralkYok"/>
        <w:numPr>
          <w:ilvl w:val="0"/>
          <w:numId w:val="5"/>
        </w:numPr>
        <w:ind w:left="284" w:hanging="142"/>
        <w:jc w:val="both"/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AD4F52" w:rsidRPr="00CB38F0" w:rsidRDefault="00AD4F52" w:rsidP="00AD4F52">
      <w:pPr>
        <w:pStyle w:val="AralkYok"/>
        <w:ind w:left="720"/>
        <w:rPr>
          <w:rFonts w:cs="Calibr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  <w:gridCol w:w="1751"/>
      </w:tblGrid>
      <w:tr w:rsidR="00AD4F52" w:rsidRPr="00CB38F0" w:rsidTr="00755565">
        <w:trPr>
          <w:trHeight w:hRule="exact" w:val="635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F52" w:rsidRPr="00CB38F0" w:rsidRDefault="00AD4F52" w:rsidP="001E671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1E671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CB38F0" w:rsidRDefault="00E646CE" w:rsidP="007555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Ayakkabı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CB38F0" w:rsidRDefault="00AD4F52" w:rsidP="007555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E646CE" w:rsidRDefault="00E646CE" w:rsidP="0075556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646CE">
              <w:rPr>
                <w:rFonts w:cs="Arial"/>
                <w:bCs/>
                <w:sz w:val="18"/>
                <w:szCs w:val="18"/>
              </w:rPr>
              <w:t>İş önlüğü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CB38F0" w:rsidRDefault="00AD4F52" w:rsidP="007555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CB38F0" w:rsidRDefault="00AD4F52" w:rsidP="007555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CB38F0" w:rsidRDefault="00AD4F52" w:rsidP="007555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CB38F0" w:rsidRDefault="00AD4F52" w:rsidP="007555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F52" w:rsidRPr="00CB38F0" w:rsidRDefault="00AD4F52" w:rsidP="0075556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52" w:rsidRPr="00CB38F0" w:rsidRDefault="00AD4F52" w:rsidP="007555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B38F0">
              <w:rPr>
                <w:b/>
                <w:bCs/>
                <w:sz w:val="18"/>
                <w:szCs w:val="18"/>
              </w:rPr>
              <w:t>Taşınırın Adı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F52" w:rsidRPr="00CB38F0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Çamaşır makinesi ve kurutma makinesi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CB38F0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Diş fırçası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CB38F0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Havlu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CB38F0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Kese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CB38F0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D4F52">
              <w:rPr>
                <w:rFonts w:cs="Arial"/>
                <w:sz w:val="18"/>
                <w:szCs w:val="18"/>
              </w:rPr>
              <w:t>Kulak tıkacı (hayvan için)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CB38F0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Kurutma askısı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CB38F0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Küvet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CB38F0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Makas çeşitleri (tüy makası, tırnak makası ve benzeri)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865336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Otoklav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865336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Tarak ve fırça çeşitleri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865336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Tıraş makinesi ve uçları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865336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Tıraş masası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865336" w:rsidRDefault="00AD4F52" w:rsidP="00AD4F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364">
              <w:rPr>
                <w:rFonts w:cs="Arial"/>
                <w:sz w:val="18"/>
                <w:szCs w:val="18"/>
              </w:rPr>
              <w:t>Tüy kurutma makinesi</w:t>
            </w:r>
          </w:p>
        </w:tc>
      </w:tr>
      <w:tr w:rsidR="00AD4F52" w:rsidRPr="00CB38F0" w:rsidTr="00755565">
        <w:trPr>
          <w:trHeight w:hRule="exact" w:val="303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F52" w:rsidRPr="00CB38F0" w:rsidRDefault="00AD4F52" w:rsidP="00755565">
            <w:pPr>
              <w:jc w:val="center"/>
              <w:rPr>
                <w:rFonts w:cs="Arial"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SINAV SARF MALZEME LİSTESİ</w:t>
            </w:r>
            <w:r w:rsidR="000E4BA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E4BA2">
              <w:rPr>
                <w:rFonts w:cs="Arial"/>
                <w:b/>
                <w:sz w:val="18"/>
                <w:szCs w:val="18"/>
              </w:rPr>
              <w:t>(Aday tarafından temin edilecektir.)</w:t>
            </w:r>
            <w:bookmarkStart w:id="1" w:name="_GoBack"/>
            <w:bookmarkEnd w:id="1"/>
          </w:p>
        </w:tc>
        <w:tc>
          <w:tcPr>
            <w:tcW w:w="1751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AD4F52" w:rsidRPr="00CB38F0" w:rsidRDefault="00AD4F52" w:rsidP="0075556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MİKTAR</w:t>
            </w:r>
          </w:p>
        </w:tc>
      </w:tr>
      <w:tr w:rsidR="00AD4F52" w:rsidRPr="00CB38F0" w:rsidTr="00755565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AD4F52" w:rsidRPr="00CB38F0" w:rsidRDefault="00AD4F52" w:rsidP="007555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AD4F52">
              <w:rPr>
                <w:rFonts w:cs="Arial"/>
                <w:sz w:val="18"/>
                <w:szCs w:val="18"/>
              </w:rPr>
              <w:t>iş macunu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B38F0" w:rsidRDefault="005420DF" w:rsidP="0075556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 adet</w:t>
            </w:r>
          </w:p>
        </w:tc>
      </w:tr>
      <w:tr w:rsidR="00AD4F52" w:rsidRPr="00CB38F0" w:rsidTr="00755565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AD4F52" w:rsidRPr="00FB3139" w:rsidRDefault="00AD4F52" w:rsidP="00755565">
            <w:pPr>
              <w:rPr>
                <w:rFonts w:cs="Arial"/>
                <w:sz w:val="18"/>
                <w:szCs w:val="18"/>
              </w:rPr>
            </w:pPr>
            <w:r w:rsidRPr="00AD4F52">
              <w:rPr>
                <w:rFonts w:cs="Arial"/>
                <w:sz w:val="18"/>
                <w:szCs w:val="18"/>
              </w:rPr>
              <w:t>Şampuan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A4402" w:rsidRDefault="005420DF" w:rsidP="0075556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 adet</w:t>
            </w:r>
          </w:p>
        </w:tc>
      </w:tr>
      <w:tr w:rsidR="00AD4F52" w:rsidRPr="00CB38F0" w:rsidTr="00755565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AD4F52" w:rsidRPr="00FB3139" w:rsidRDefault="00AD4F52" w:rsidP="007555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AD4F52">
              <w:rPr>
                <w:rFonts w:cs="Arial"/>
                <w:sz w:val="18"/>
                <w:szCs w:val="18"/>
              </w:rPr>
              <w:t>üy kremi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A4402" w:rsidRDefault="005420DF" w:rsidP="0075556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420DF">
              <w:rPr>
                <w:rFonts w:cs="Arial"/>
                <w:b/>
                <w:sz w:val="18"/>
                <w:szCs w:val="18"/>
              </w:rPr>
              <w:t>1 adet</w:t>
            </w:r>
          </w:p>
        </w:tc>
      </w:tr>
      <w:tr w:rsidR="00AD4F52" w:rsidRPr="00CB38F0" w:rsidTr="00755565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AD4F52" w:rsidRPr="00FB3139" w:rsidRDefault="00AD4F52" w:rsidP="007555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AD4F52">
              <w:rPr>
                <w:rFonts w:cs="Arial"/>
                <w:sz w:val="18"/>
                <w:szCs w:val="18"/>
              </w:rPr>
              <w:t>ati kremi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A4402" w:rsidRDefault="005420DF" w:rsidP="0075556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420DF">
              <w:rPr>
                <w:rFonts w:cs="Arial"/>
                <w:b/>
                <w:sz w:val="18"/>
                <w:szCs w:val="18"/>
              </w:rPr>
              <w:t>1 adet</w:t>
            </w:r>
          </w:p>
        </w:tc>
      </w:tr>
      <w:tr w:rsidR="00AD4F52" w:rsidRPr="00CB38F0" w:rsidTr="00755565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AD4F52" w:rsidRPr="00FB3139" w:rsidRDefault="00AD4F52" w:rsidP="007555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AD4F52">
              <w:rPr>
                <w:rFonts w:cs="Arial"/>
                <w:sz w:val="18"/>
                <w:szCs w:val="18"/>
              </w:rPr>
              <w:t>üy boyası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A4402" w:rsidRDefault="005420DF" w:rsidP="0075556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Pr="005420DF">
              <w:rPr>
                <w:rFonts w:cs="Arial"/>
                <w:b/>
                <w:sz w:val="18"/>
                <w:szCs w:val="18"/>
              </w:rPr>
              <w:t xml:space="preserve"> adet</w:t>
            </w:r>
          </w:p>
        </w:tc>
      </w:tr>
      <w:tr w:rsidR="00AD4F52" w:rsidRPr="00CB38F0" w:rsidTr="00755565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AD4F52" w:rsidRPr="00FB3139" w:rsidRDefault="00AD4F52" w:rsidP="007555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AD4F52">
              <w:rPr>
                <w:rFonts w:cs="Arial"/>
                <w:sz w:val="18"/>
                <w:szCs w:val="18"/>
              </w:rPr>
              <w:t>eri bakım malzeme</w:t>
            </w:r>
            <w:r>
              <w:rPr>
                <w:rFonts w:cs="Arial"/>
                <w:sz w:val="18"/>
                <w:szCs w:val="18"/>
              </w:rPr>
              <w:t>leri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Default="005420DF" w:rsidP="0075556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Yeterli Miktarda</w:t>
            </w:r>
          </w:p>
        </w:tc>
      </w:tr>
      <w:tr w:rsidR="00AD4F52" w:rsidRPr="00CB38F0" w:rsidTr="00755565">
        <w:trPr>
          <w:trHeight w:hRule="exact" w:val="287"/>
          <w:jc w:val="center"/>
        </w:trPr>
        <w:tc>
          <w:tcPr>
            <w:tcW w:w="9429" w:type="dxa"/>
            <w:shd w:val="clear" w:color="auto" w:fill="auto"/>
          </w:tcPr>
          <w:p w:rsidR="00AD4F52" w:rsidRDefault="00AD4F52" w:rsidP="007555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D4F52">
              <w:rPr>
                <w:rFonts w:cs="Arial"/>
                <w:sz w:val="18"/>
                <w:szCs w:val="18"/>
              </w:rPr>
              <w:t>Temizlik ve dezenfektan malzemeleri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B38F0" w:rsidRDefault="005420DF" w:rsidP="0075556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420DF">
              <w:rPr>
                <w:rFonts w:cs="Arial"/>
                <w:b/>
                <w:sz w:val="18"/>
                <w:szCs w:val="18"/>
              </w:rPr>
              <w:t>Yeterli Miktarda</w:t>
            </w:r>
          </w:p>
        </w:tc>
      </w:tr>
    </w:tbl>
    <w:p w:rsidR="00AD4F52" w:rsidRPr="00CB38F0" w:rsidRDefault="00AD4F52" w:rsidP="00AD4F52">
      <w:pPr>
        <w:pStyle w:val="AralkYok"/>
        <w:rPr>
          <w:rFonts w:cs="Arial"/>
          <w:b/>
          <w:sz w:val="18"/>
          <w:szCs w:val="18"/>
        </w:rPr>
      </w:pPr>
    </w:p>
    <w:p w:rsidR="00AD4F52" w:rsidRDefault="00AD4F52" w:rsidP="001F5092">
      <w:pPr>
        <w:pStyle w:val="ListeParagraf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>Sarf malzemeleri miktarı bir aday için belirlenmiştir.</w:t>
      </w:r>
    </w:p>
    <w:p w:rsidR="00AD4F52" w:rsidRPr="004474BF" w:rsidRDefault="00AD4F52" w:rsidP="00AD4F52">
      <w:pPr>
        <w:pStyle w:val="ListeParagraf"/>
        <w:numPr>
          <w:ilvl w:val="0"/>
          <w:numId w:val="7"/>
        </w:numPr>
        <w:spacing w:after="0" w:line="240" w:lineRule="auto"/>
        <w:rPr>
          <w:rFonts w:cs="Arial"/>
          <w:b/>
          <w:sz w:val="18"/>
          <w:szCs w:val="18"/>
        </w:rPr>
      </w:pPr>
      <w:r w:rsidRPr="004474BF">
        <w:rPr>
          <w:rFonts w:cs="Arial"/>
          <w:b/>
          <w:sz w:val="18"/>
          <w:szCs w:val="18"/>
        </w:rPr>
        <w:t>Sarf malzemeler aday tarafından karşılanacaktır.</w:t>
      </w:r>
    </w:p>
    <w:p w:rsidR="00E821A0" w:rsidRPr="00CB38F0" w:rsidRDefault="00E821A0" w:rsidP="008B5E03">
      <w:pPr>
        <w:pStyle w:val="AralkYok"/>
        <w:rPr>
          <w:b/>
          <w:sz w:val="18"/>
          <w:szCs w:val="18"/>
        </w:rPr>
      </w:pPr>
    </w:p>
    <w:sectPr w:rsidR="00E821A0" w:rsidRPr="00CB38F0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1F" w:rsidRDefault="0060521F" w:rsidP="007366BE">
      <w:pPr>
        <w:spacing w:after="0" w:line="240" w:lineRule="auto"/>
      </w:pPr>
      <w:r>
        <w:separator/>
      </w:r>
    </w:p>
  </w:endnote>
  <w:endnote w:type="continuationSeparator" w:id="0">
    <w:p w:rsidR="0060521F" w:rsidRDefault="0060521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1F" w:rsidRDefault="0060521F" w:rsidP="007366BE">
      <w:pPr>
        <w:spacing w:after="0" w:line="240" w:lineRule="auto"/>
      </w:pPr>
      <w:r>
        <w:separator/>
      </w:r>
    </w:p>
  </w:footnote>
  <w:footnote w:type="continuationSeparator" w:id="0">
    <w:p w:rsidR="0060521F" w:rsidRDefault="0060521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8D72B4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8325A43" wp14:editId="7EBD8A69">
          <wp:simplePos x="0" y="0"/>
          <wp:positionH relativeFrom="column">
            <wp:posOffset>-29845</wp:posOffset>
          </wp:positionH>
          <wp:positionV relativeFrom="paragraph">
            <wp:posOffset>79375</wp:posOffset>
          </wp:positionV>
          <wp:extent cx="834390" cy="857885"/>
          <wp:effectExtent l="0" t="0" r="3810" b="0"/>
          <wp:wrapNone/>
          <wp:docPr id="1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D76EE" w:rsidRDefault="00F450C8" w:rsidP="007D76E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F14C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="007D76EE">
      <w:rPr>
        <w:b/>
        <w:sz w:val="20"/>
      </w:rPr>
      <w:t xml:space="preserve"> </w:t>
    </w:r>
  </w:p>
  <w:p w:rsidR="00C21741" w:rsidRDefault="009057A7" w:rsidP="007D76EE">
    <w:pPr>
      <w:pStyle w:val="AralkYok"/>
      <w:jc w:val="center"/>
      <w:rPr>
        <w:b/>
        <w:sz w:val="20"/>
      </w:rPr>
    </w:pPr>
    <w:r>
      <w:rPr>
        <w:b/>
        <w:sz w:val="20"/>
      </w:rPr>
      <w:t>HAYVAN YETİŞTİRİCİLİĞİ ve SAĞLIĞI</w:t>
    </w:r>
    <w:r w:rsidR="007D76EE">
      <w:rPr>
        <w:b/>
        <w:sz w:val="20"/>
      </w:rPr>
      <w:t xml:space="preserve"> ALANI </w:t>
    </w:r>
  </w:p>
  <w:p w:rsidR="008D72B4" w:rsidRDefault="009057A7" w:rsidP="008D72B4">
    <w:pPr>
      <w:pStyle w:val="AralkYok"/>
      <w:jc w:val="center"/>
      <w:rPr>
        <w:b/>
        <w:sz w:val="20"/>
      </w:rPr>
    </w:pPr>
    <w:r>
      <w:rPr>
        <w:b/>
        <w:sz w:val="20"/>
      </w:rPr>
      <w:t>EVCİL HAYVAN KUAFÖRLÜĞÜ</w:t>
    </w:r>
    <w:r w:rsidR="007D76EE">
      <w:rPr>
        <w:b/>
        <w:sz w:val="20"/>
      </w:rPr>
      <w:t xml:space="preserve"> DALI</w:t>
    </w:r>
  </w:p>
  <w:p w:rsidR="00F450C8" w:rsidRPr="00CC535F" w:rsidRDefault="00F450C8" w:rsidP="008D72B4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9057A7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E34496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96"/>
    <w:multiLevelType w:val="hybridMultilevel"/>
    <w:tmpl w:val="151E8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675"/>
    <w:multiLevelType w:val="hybridMultilevel"/>
    <w:tmpl w:val="A7B67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95434"/>
    <w:multiLevelType w:val="hybridMultilevel"/>
    <w:tmpl w:val="4DFA0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1C3B"/>
    <w:multiLevelType w:val="hybridMultilevel"/>
    <w:tmpl w:val="BA3E93BE"/>
    <w:lvl w:ilvl="0" w:tplc="5434E06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4C042A6"/>
    <w:multiLevelType w:val="hybridMultilevel"/>
    <w:tmpl w:val="2EE46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D40AC"/>
    <w:multiLevelType w:val="hybridMultilevel"/>
    <w:tmpl w:val="B720D0AE"/>
    <w:lvl w:ilvl="0" w:tplc="C602EC2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30"/>
    <w:rsid w:val="000032F5"/>
    <w:rsid w:val="000117D9"/>
    <w:rsid w:val="00011FD9"/>
    <w:rsid w:val="00016CFB"/>
    <w:rsid w:val="0002018E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A45"/>
    <w:rsid w:val="000405F7"/>
    <w:rsid w:val="000411B4"/>
    <w:rsid w:val="0004201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1DCE"/>
    <w:rsid w:val="00067305"/>
    <w:rsid w:val="00067542"/>
    <w:rsid w:val="0007066D"/>
    <w:rsid w:val="00070CDC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3E9B"/>
    <w:rsid w:val="000B41BC"/>
    <w:rsid w:val="000B5C1C"/>
    <w:rsid w:val="000C1E4E"/>
    <w:rsid w:val="000C2ECB"/>
    <w:rsid w:val="000C7A53"/>
    <w:rsid w:val="000D0375"/>
    <w:rsid w:val="000D03C8"/>
    <w:rsid w:val="000D42AD"/>
    <w:rsid w:val="000D43D0"/>
    <w:rsid w:val="000D52A5"/>
    <w:rsid w:val="000D629D"/>
    <w:rsid w:val="000E1B43"/>
    <w:rsid w:val="000E1E40"/>
    <w:rsid w:val="000E299F"/>
    <w:rsid w:val="000E3243"/>
    <w:rsid w:val="000E3BCA"/>
    <w:rsid w:val="000E4BA2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04C"/>
    <w:rsid w:val="00104A8D"/>
    <w:rsid w:val="00106277"/>
    <w:rsid w:val="00107600"/>
    <w:rsid w:val="001076F5"/>
    <w:rsid w:val="00111705"/>
    <w:rsid w:val="0011198B"/>
    <w:rsid w:val="00113AFF"/>
    <w:rsid w:val="001172C1"/>
    <w:rsid w:val="00120022"/>
    <w:rsid w:val="00120F00"/>
    <w:rsid w:val="00121E8D"/>
    <w:rsid w:val="00124773"/>
    <w:rsid w:val="001260DF"/>
    <w:rsid w:val="001300F2"/>
    <w:rsid w:val="00130D11"/>
    <w:rsid w:val="0013106B"/>
    <w:rsid w:val="00131D16"/>
    <w:rsid w:val="00137AEB"/>
    <w:rsid w:val="00137DA4"/>
    <w:rsid w:val="001406F4"/>
    <w:rsid w:val="001414B3"/>
    <w:rsid w:val="00144801"/>
    <w:rsid w:val="001468E6"/>
    <w:rsid w:val="001471DA"/>
    <w:rsid w:val="00160F67"/>
    <w:rsid w:val="0016698F"/>
    <w:rsid w:val="00166A48"/>
    <w:rsid w:val="00171D55"/>
    <w:rsid w:val="00175D3F"/>
    <w:rsid w:val="00175F45"/>
    <w:rsid w:val="00181D2E"/>
    <w:rsid w:val="001845D9"/>
    <w:rsid w:val="00187293"/>
    <w:rsid w:val="0019199E"/>
    <w:rsid w:val="0019421D"/>
    <w:rsid w:val="001949B5"/>
    <w:rsid w:val="001949F9"/>
    <w:rsid w:val="00197941"/>
    <w:rsid w:val="001A5EFD"/>
    <w:rsid w:val="001B0859"/>
    <w:rsid w:val="001B1B45"/>
    <w:rsid w:val="001B2061"/>
    <w:rsid w:val="001B240B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5DA8"/>
    <w:rsid w:val="001E1E5E"/>
    <w:rsid w:val="001E5657"/>
    <w:rsid w:val="001E5DEF"/>
    <w:rsid w:val="001E6716"/>
    <w:rsid w:val="001E6DEC"/>
    <w:rsid w:val="001E77C6"/>
    <w:rsid w:val="001F06F5"/>
    <w:rsid w:val="001F382F"/>
    <w:rsid w:val="001F3D90"/>
    <w:rsid w:val="001F43A5"/>
    <w:rsid w:val="001F5092"/>
    <w:rsid w:val="001F5F47"/>
    <w:rsid w:val="001F628A"/>
    <w:rsid w:val="00200003"/>
    <w:rsid w:val="00202D56"/>
    <w:rsid w:val="002039CC"/>
    <w:rsid w:val="002047FC"/>
    <w:rsid w:val="00207995"/>
    <w:rsid w:val="00211737"/>
    <w:rsid w:val="002117FE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2E9E"/>
    <w:rsid w:val="00254FB7"/>
    <w:rsid w:val="00257915"/>
    <w:rsid w:val="00263CBE"/>
    <w:rsid w:val="00264DF0"/>
    <w:rsid w:val="00265B58"/>
    <w:rsid w:val="00266E25"/>
    <w:rsid w:val="00270794"/>
    <w:rsid w:val="0027381E"/>
    <w:rsid w:val="0027764A"/>
    <w:rsid w:val="00277D36"/>
    <w:rsid w:val="00282590"/>
    <w:rsid w:val="00285910"/>
    <w:rsid w:val="00285AEF"/>
    <w:rsid w:val="00285C5F"/>
    <w:rsid w:val="002866AE"/>
    <w:rsid w:val="00286EB8"/>
    <w:rsid w:val="0029549E"/>
    <w:rsid w:val="00297AA8"/>
    <w:rsid w:val="002A1123"/>
    <w:rsid w:val="002A5548"/>
    <w:rsid w:val="002B16D3"/>
    <w:rsid w:val="002B1968"/>
    <w:rsid w:val="002B3639"/>
    <w:rsid w:val="002B49B0"/>
    <w:rsid w:val="002B7B60"/>
    <w:rsid w:val="002C2AD4"/>
    <w:rsid w:val="002C6F1E"/>
    <w:rsid w:val="002D2746"/>
    <w:rsid w:val="002D4560"/>
    <w:rsid w:val="002D6320"/>
    <w:rsid w:val="002D681B"/>
    <w:rsid w:val="002D7549"/>
    <w:rsid w:val="002E0793"/>
    <w:rsid w:val="002E48C4"/>
    <w:rsid w:val="002E49A3"/>
    <w:rsid w:val="002F076F"/>
    <w:rsid w:val="002F0E27"/>
    <w:rsid w:val="002F118F"/>
    <w:rsid w:val="002F6F7A"/>
    <w:rsid w:val="002F6FBF"/>
    <w:rsid w:val="00301626"/>
    <w:rsid w:val="003024A1"/>
    <w:rsid w:val="00302792"/>
    <w:rsid w:val="00307FC7"/>
    <w:rsid w:val="003104F0"/>
    <w:rsid w:val="00311773"/>
    <w:rsid w:val="00313BFC"/>
    <w:rsid w:val="003159C6"/>
    <w:rsid w:val="00317F13"/>
    <w:rsid w:val="0032174D"/>
    <w:rsid w:val="003233F1"/>
    <w:rsid w:val="003239A3"/>
    <w:rsid w:val="00325C2A"/>
    <w:rsid w:val="00326CC1"/>
    <w:rsid w:val="0032755D"/>
    <w:rsid w:val="003321EB"/>
    <w:rsid w:val="00333A75"/>
    <w:rsid w:val="003341C3"/>
    <w:rsid w:val="00334D05"/>
    <w:rsid w:val="00334E4D"/>
    <w:rsid w:val="00335515"/>
    <w:rsid w:val="00335C9B"/>
    <w:rsid w:val="003462D1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3838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54EB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1418"/>
    <w:rsid w:val="003F1DCF"/>
    <w:rsid w:val="003F310F"/>
    <w:rsid w:val="003F4040"/>
    <w:rsid w:val="003F513E"/>
    <w:rsid w:val="003F5376"/>
    <w:rsid w:val="003F5783"/>
    <w:rsid w:val="003F732A"/>
    <w:rsid w:val="00400C2C"/>
    <w:rsid w:val="0040231B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6FB"/>
    <w:rsid w:val="004450AE"/>
    <w:rsid w:val="00446398"/>
    <w:rsid w:val="004542A0"/>
    <w:rsid w:val="00454ECC"/>
    <w:rsid w:val="00454FD3"/>
    <w:rsid w:val="0046011F"/>
    <w:rsid w:val="00460DDF"/>
    <w:rsid w:val="004615BA"/>
    <w:rsid w:val="0046248C"/>
    <w:rsid w:val="004636CF"/>
    <w:rsid w:val="00464C98"/>
    <w:rsid w:val="00470471"/>
    <w:rsid w:val="004744E4"/>
    <w:rsid w:val="00475005"/>
    <w:rsid w:val="004808AE"/>
    <w:rsid w:val="00480C51"/>
    <w:rsid w:val="004810A8"/>
    <w:rsid w:val="004844BA"/>
    <w:rsid w:val="0048478E"/>
    <w:rsid w:val="00490F48"/>
    <w:rsid w:val="00491F7A"/>
    <w:rsid w:val="004A2A0E"/>
    <w:rsid w:val="004A34F5"/>
    <w:rsid w:val="004B18E9"/>
    <w:rsid w:val="004B324B"/>
    <w:rsid w:val="004B4563"/>
    <w:rsid w:val="004C0D9F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DD6"/>
    <w:rsid w:val="004E7BAC"/>
    <w:rsid w:val="004F1176"/>
    <w:rsid w:val="004F14C5"/>
    <w:rsid w:val="004F49C5"/>
    <w:rsid w:val="004F6E93"/>
    <w:rsid w:val="005006BD"/>
    <w:rsid w:val="005020DF"/>
    <w:rsid w:val="00503BED"/>
    <w:rsid w:val="00507406"/>
    <w:rsid w:val="005114EE"/>
    <w:rsid w:val="00512516"/>
    <w:rsid w:val="00512E99"/>
    <w:rsid w:val="00513EDC"/>
    <w:rsid w:val="0051581D"/>
    <w:rsid w:val="00521208"/>
    <w:rsid w:val="00522A13"/>
    <w:rsid w:val="00525E32"/>
    <w:rsid w:val="00526EF8"/>
    <w:rsid w:val="00527E5B"/>
    <w:rsid w:val="00531858"/>
    <w:rsid w:val="00531C95"/>
    <w:rsid w:val="005320CB"/>
    <w:rsid w:val="00536608"/>
    <w:rsid w:val="00540C9A"/>
    <w:rsid w:val="00541488"/>
    <w:rsid w:val="005420DF"/>
    <w:rsid w:val="00542B7A"/>
    <w:rsid w:val="00544400"/>
    <w:rsid w:val="0054476D"/>
    <w:rsid w:val="005458F2"/>
    <w:rsid w:val="00547F7D"/>
    <w:rsid w:val="00551E23"/>
    <w:rsid w:val="00552E96"/>
    <w:rsid w:val="005573F6"/>
    <w:rsid w:val="00561802"/>
    <w:rsid w:val="0056276D"/>
    <w:rsid w:val="00562D95"/>
    <w:rsid w:val="00570403"/>
    <w:rsid w:val="005704D2"/>
    <w:rsid w:val="00575532"/>
    <w:rsid w:val="00576552"/>
    <w:rsid w:val="00576B9E"/>
    <w:rsid w:val="00581264"/>
    <w:rsid w:val="00581A99"/>
    <w:rsid w:val="005833E7"/>
    <w:rsid w:val="00587983"/>
    <w:rsid w:val="00587CA1"/>
    <w:rsid w:val="00590E12"/>
    <w:rsid w:val="00591867"/>
    <w:rsid w:val="00594D68"/>
    <w:rsid w:val="00597ED1"/>
    <w:rsid w:val="005A4B7C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4B29"/>
    <w:rsid w:val="005C6DEB"/>
    <w:rsid w:val="005D09A5"/>
    <w:rsid w:val="005D191F"/>
    <w:rsid w:val="005D33F2"/>
    <w:rsid w:val="005D3AAC"/>
    <w:rsid w:val="005D5130"/>
    <w:rsid w:val="005D572E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2965"/>
    <w:rsid w:val="00603CA3"/>
    <w:rsid w:val="00604B7F"/>
    <w:rsid w:val="0060521F"/>
    <w:rsid w:val="00605635"/>
    <w:rsid w:val="00605BEB"/>
    <w:rsid w:val="006062A8"/>
    <w:rsid w:val="006068B0"/>
    <w:rsid w:val="00610B11"/>
    <w:rsid w:val="00612453"/>
    <w:rsid w:val="006126A2"/>
    <w:rsid w:val="00613509"/>
    <w:rsid w:val="006135C7"/>
    <w:rsid w:val="006166A9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4E6"/>
    <w:rsid w:val="00640550"/>
    <w:rsid w:val="00640CC6"/>
    <w:rsid w:val="006424C9"/>
    <w:rsid w:val="00647EDE"/>
    <w:rsid w:val="0065719E"/>
    <w:rsid w:val="0066054C"/>
    <w:rsid w:val="00660D47"/>
    <w:rsid w:val="00664CBF"/>
    <w:rsid w:val="00667746"/>
    <w:rsid w:val="006700B5"/>
    <w:rsid w:val="00670489"/>
    <w:rsid w:val="00671C09"/>
    <w:rsid w:val="0067298B"/>
    <w:rsid w:val="00675897"/>
    <w:rsid w:val="0067671C"/>
    <w:rsid w:val="0068592E"/>
    <w:rsid w:val="006877BB"/>
    <w:rsid w:val="006901F7"/>
    <w:rsid w:val="006905C6"/>
    <w:rsid w:val="00690F62"/>
    <w:rsid w:val="00692CF3"/>
    <w:rsid w:val="00694050"/>
    <w:rsid w:val="00694332"/>
    <w:rsid w:val="006A20F7"/>
    <w:rsid w:val="006A2847"/>
    <w:rsid w:val="006A42F7"/>
    <w:rsid w:val="006A6D1C"/>
    <w:rsid w:val="006B01BE"/>
    <w:rsid w:val="006B04BD"/>
    <w:rsid w:val="006B1BEC"/>
    <w:rsid w:val="006B2BE3"/>
    <w:rsid w:val="006B549E"/>
    <w:rsid w:val="006B586C"/>
    <w:rsid w:val="006B5C6E"/>
    <w:rsid w:val="006B6D27"/>
    <w:rsid w:val="006B7C20"/>
    <w:rsid w:val="006C13D2"/>
    <w:rsid w:val="006C13DA"/>
    <w:rsid w:val="006D0819"/>
    <w:rsid w:val="006D1622"/>
    <w:rsid w:val="006D1FBF"/>
    <w:rsid w:val="006D2B92"/>
    <w:rsid w:val="006D41B9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345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5565"/>
    <w:rsid w:val="0075698E"/>
    <w:rsid w:val="00757295"/>
    <w:rsid w:val="00760E84"/>
    <w:rsid w:val="00761A48"/>
    <w:rsid w:val="00762EB4"/>
    <w:rsid w:val="007652FC"/>
    <w:rsid w:val="007722F0"/>
    <w:rsid w:val="0077312F"/>
    <w:rsid w:val="00773A9D"/>
    <w:rsid w:val="00781F6D"/>
    <w:rsid w:val="00782C1E"/>
    <w:rsid w:val="00783705"/>
    <w:rsid w:val="00783DF0"/>
    <w:rsid w:val="007856AD"/>
    <w:rsid w:val="00787F2C"/>
    <w:rsid w:val="00790167"/>
    <w:rsid w:val="00790ED0"/>
    <w:rsid w:val="00791F98"/>
    <w:rsid w:val="007961C2"/>
    <w:rsid w:val="00796779"/>
    <w:rsid w:val="007A18CE"/>
    <w:rsid w:val="007A1CDE"/>
    <w:rsid w:val="007A21E5"/>
    <w:rsid w:val="007A319A"/>
    <w:rsid w:val="007A3465"/>
    <w:rsid w:val="007A3991"/>
    <w:rsid w:val="007A3A5D"/>
    <w:rsid w:val="007A41F0"/>
    <w:rsid w:val="007A450C"/>
    <w:rsid w:val="007A62F6"/>
    <w:rsid w:val="007B0848"/>
    <w:rsid w:val="007B2FE6"/>
    <w:rsid w:val="007B5D23"/>
    <w:rsid w:val="007B615D"/>
    <w:rsid w:val="007B78D1"/>
    <w:rsid w:val="007C3285"/>
    <w:rsid w:val="007C33D4"/>
    <w:rsid w:val="007C3BF1"/>
    <w:rsid w:val="007C728B"/>
    <w:rsid w:val="007C77D5"/>
    <w:rsid w:val="007D15DF"/>
    <w:rsid w:val="007D1CAE"/>
    <w:rsid w:val="007D54BC"/>
    <w:rsid w:val="007D6E4E"/>
    <w:rsid w:val="007D76EE"/>
    <w:rsid w:val="007D7FC2"/>
    <w:rsid w:val="007E2883"/>
    <w:rsid w:val="007E2C59"/>
    <w:rsid w:val="007E2EF2"/>
    <w:rsid w:val="007E3D77"/>
    <w:rsid w:val="007E70C7"/>
    <w:rsid w:val="007E73EB"/>
    <w:rsid w:val="007F0776"/>
    <w:rsid w:val="007F1013"/>
    <w:rsid w:val="007F31C1"/>
    <w:rsid w:val="007F3CB9"/>
    <w:rsid w:val="008001FD"/>
    <w:rsid w:val="008022A9"/>
    <w:rsid w:val="00803674"/>
    <w:rsid w:val="00804490"/>
    <w:rsid w:val="00805995"/>
    <w:rsid w:val="00814DC5"/>
    <w:rsid w:val="008157FB"/>
    <w:rsid w:val="00817B65"/>
    <w:rsid w:val="0082001E"/>
    <w:rsid w:val="008202A7"/>
    <w:rsid w:val="0082618A"/>
    <w:rsid w:val="008268AF"/>
    <w:rsid w:val="00831CFF"/>
    <w:rsid w:val="008320D1"/>
    <w:rsid w:val="0083372F"/>
    <w:rsid w:val="00835C6A"/>
    <w:rsid w:val="00840DE3"/>
    <w:rsid w:val="00851056"/>
    <w:rsid w:val="008515C2"/>
    <w:rsid w:val="00853C07"/>
    <w:rsid w:val="00856073"/>
    <w:rsid w:val="008622B4"/>
    <w:rsid w:val="00863EDC"/>
    <w:rsid w:val="008669CD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491D"/>
    <w:rsid w:val="008A183D"/>
    <w:rsid w:val="008A1F1C"/>
    <w:rsid w:val="008A5596"/>
    <w:rsid w:val="008A6DFE"/>
    <w:rsid w:val="008B04E6"/>
    <w:rsid w:val="008B1AD4"/>
    <w:rsid w:val="008B36B3"/>
    <w:rsid w:val="008B5E03"/>
    <w:rsid w:val="008B6FD5"/>
    <w:rsid w:val="008B7174"/>
    <w:rsid w:val="008C0AB0"/>
    <w:rsid w:val="008C45E8"/>
    <w:rsid w:val="008C524E"/>
    <w:rsid w:val="008C68C4"/>
    <w:rsid w:val="008D3B54"/>
    <w:rsid w:val="008D72B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57A7"/>
    <w:rsid w:val="00905D42"/>
    <w:rsid w:val="00912E94"/>
    <w:rsid w:val="0091369B"/>
    <w:rsid w:val="00914B3E"/>
    <w:rsid w:val="00914EE0"/>
    <w:rsid w:val="009168CF"/>
    <w:rsid w:val="00916C43"/>
    <w:rsid w:val="00916D0E"/>
    <w:rsid w:val="00917971"/>
    <w:rsid w:val="00920E0B"/>
    <w:rsid w:val="00922EAE"/>
    <w:rsid w:val="00923950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3DB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952BB"/>
    <w:rsid w:val="00997031"/>
    <w:rsid w:val="009A20BB"/>
    <w:rsid w:val="009A2557"/>
    <w:rsid w:val="009A3441"/>
    <w:rsid w:val="009A4C47"/>
    <w:rsid w:val="009A6E3E"/>
    <w:rsid w:val="009B08BD"/>
    <w:rsid w:val="009B132D"/>
    <w:rsid w:val="009B2266"/>
    <w:rsid w:val="009B2CEC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961"/>
    <w:rsid w:val="009E1D5D"/>
    <w:rsid w:val="009E32EA"/>
    <w:rsid w:val="009E4A0A"/>
    <w:rsid w:val="009F0589"/>
    <w:rsid w:val="009F0C9D"/>
    <w:rsid w:val="009F0EF9"/>
    <w:rsid w:val="009F1F74"/>
    <w:rsid w:val="009F21E3"/>
    <w:rsid w:val="009F4D72"/>
    <w:rsid w:val="009F7671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7B7"/>
    <w:rsid w:val="00A11B1C"/>
    <w:rsid w:val="00A12596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4F71"/>
    <w:rsid w:val="00A578D9"/>
    <w:rsid w:val="00A60358"/>
    <w:rsid w:val="00A606D4"/>
    <w:rsid w:val="00A61047"/>
    <w:rsid w:val="00A6216E"/>
    <w:rsid w:val="00A62B19"/>
    <w:rsid w:val="00A64D7A"/>
    <w:rsid w:val="00A709FF"/>
    <w:rsid w:val="00A714DE"/>
    <w:rsid w:val="00A717C5"/>
    <w:rsid w:val="00A72DFA"/>
    <w:rsid w:val="00A7316E"/>
    <w:rsid w:val="00A80B81"/>
    <w:rsid w:val="00A81C46"/>
    <w:rsid w:val="00A82674"/>
    <w:rsid w:val="00A83FF5"/>
    <w:rsid w:val="00A84A9C"/>
    <w:rsid w:val="00A86E51"/>
    <w:rsid w:val="00A91F44"/>
    <w:rsid w:val="00A939EF"/>
    <w:rsid w:val="00A952B1"/>
    <w:rsid w:val="00A95F06"/>
    <w:rsid w:val="00AA0862"/>
    <w:rsid w:val="00AA0BB6"/>
    <w:rsid w:val="00AA24F9"/>
    <w:rsid w:val="00AA25B8"/>
    <w:rsid w:val="00AA5D9D"/>
    <w:rsid w:val="00AA76FB"/>
    <w:rsid w:val="00AB3EC6"/>
    <w:rsid w:val="00AB3F37"/>
    <w:rsid w:val="00AB4242"/>
    <w:rsid w:val="00AB454E"/>
    <w:rsid w:val="00AB5459"/>
    <w:rsid w:val="00AC0853"/>
    <w:rsid w:val="00AC0CE5"/>
    <w:rsid w:val="00AC2D67"/>
    <w:rsid w:val="00AC7518"/>
    <w:rsid w:val="00AD127F"/>
    <w:rsid w:val="00AD30D0"/>
    <w:rsid w:val="00AD4100"/>
    <w:rsid w:val="00AD4BB0"/>
    <w:rsid w:val="00AD4F52"/>
    <w:rsid w:val="00AD586A"/>
    <w:rsid w:val="00AE0922"/>
    <w:rsid w:val="00AE2BA8"/>
    <w:rsid w:val="00AE7B77"/>
    <w:rsid w:val="00AE7C9C"/>
    <w:rsid w:val="00AF0CB2"/>
    <w:rsid w:val="00AF1AFC"/>
    <w:rsid w:val="00AF262F"/>
    <w:rsid w:val="00AF28D6"/>
    <w:rsid w:val="00AF47D2"/>
    <w:rsid w:val="00AF4B86"/>
    <w:rsid w:val="00AF5AEF"/>
    <w:rsid w:val="00AF7888"/>
    <w:rsid w:val="00AF7F09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218F"/>
    <w:rsid w:val="00B4735B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485A"/>
    <w:rsid w:val="00B77246"/>
    <w:rsid w:val="00B806C8"/>
    <w:rsid w:val="00B81AEA"/>
    <w:rsid w:val="00B82042"/>
    <w:rsid w:val="00B83419"/>
    <w:rsid w:val="00B86135"/>
    <w:rsid w:val="00B86184"/>
    <w:rsid w:val="00B86701"/>
    <w:rsid w:val="00B86C62"/>
    <w:rsid w:val="00B86E26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56A5"/>
    <w:rsid w:val="00BB6496"/>
    <w:rsid w:val="00BB71E7"/>
    <w:rsid w:val="00BC77E8"/>
    <w:rsid w:val="00BD0097"/>
    <w:rsid w:val="00BD33B5"/>
    <w:rsid w:val="00BD4D58"/>
    <w:rsid w:val="00BD6FC6"/>
    <w:rsid w:val="00BE0481"/>
    <w:rsid w:val="00BE6CD8"/>
    <w:rsid w:val="00BE7F21"/>
    <w:rsid w:val="00BF095E"/>
    <w:rsid w:val="00BF17AA"/>
    <w:rsid w:val="00BF2955"/>
    <w:rsid w:val="00BF3708"/>
    <w:rsid w:val="00C0161F"/>
    <w:rsid w:val="00C0357A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741"/>
    <w:rsid w:val="00C218E9"/>
    <w:rsid w:val="00C22B15"/>
    <w:rsid w:val="00C25A28"/>
    <w:rsid w:val="00C25C49"/>
    <w:rsid w:val="00C27788"/>
    <w:rsid w:val="00C30E01"/>
    <w:rsid w:val="00C32F28"/>
    <w:rsid w:val="00C33FF9"/>
    <w:rsid w:val="00C3443C"/>
    <w:rsid w:val="00C3485D"/>
    <w:rsid w:val="00C357EE"/>
    <w:rsid w:val="00C35861"/>
    <w:rsid w:val="00C3682B"/>
    <w:rsid w:val="00C42CD6"/>
    <w:rsid w:val="00C43F64"/>
    <w:rsid w:val="00C50099"/>
    <w:rsid w:val="00C51CD0"/>
    <w:rsid w:val="00C523CF"/>
    <w:rsid w:val="00C52487"/>
    <w:rsid w:val="00C54A7B"/>
    <w:rsid w:val="00C578DE"/>
    <w:rsid w:val="00C6200A"/>
    <w:rsid w:val="00C64492"/>
    <w:rsid w:val="00C651BB"/>
    <w:rsid w:val="00C657D6"/>
    <w:rsid w:val="00C672B3"/>
    <w:rsid w:val="00C71F6F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24E3"/>
    <w:rsid w:val="00C97663"/>
    <w:rsid w:val="00CA195F"/>
    <w:rsid w:val="00CA28EF"/>
    <w:rsid w:val="00CA423A"/>
    <w:rsid w:val="00CB03B6"/>
    <w:rsid w:val="00CB38F0"/>
    <w:rsid w:val="00CC0C24"/>
    <w:rsid w:val="00CC18A0"/>
    <w:rsid w:val="00CC3130"/>
    <w:rsid w:val="00CC347B"/>
    <w:rsid w:val="00CC4011"/>
    <w:rsid w:val="00CC46C2"/>
    <w:rsid w:val="00CC535F"/>
    <w:rsid w:val="00CC5432"/>
    <w:rsid w:val="00CC6059"/>
    <w:rsid w:val="00CC65BF"/>
    <w:rsid w:val="00CC74D4"/>
    <w:rsid w:val="00CD0458"/>
    <w:rsid w:val="00CD126F"/>
    <w:rsid w:val="00CD1413"/>
    <w:rsid w:val="00CD67F2"/>
    <w:rsid w:val="00CE045F"/>
    <w:rsid w:val="00CE1F96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047E"/>
    <w:rsid w:val="00D12C39"/>
    <w:rsid w:val="00D16BDE"/>
    <w:rsid w:val="00D17427"/>
    <w:rsid w:val="00D206BA"/>
    <w:rsid w:val="00D21911"/>
    <w:rsid w:val="00D22929"/>
    <w:rsid w:val="00D2325A"/>
    <w:rsid w:val="00D31212"/>
    <w:rsid w:val="00D333B7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644A"/>
    <w:rsid w:val="00D57B5A"/>
    <w:rsid w:val="00D61D0F"/>
    <w:rsid w:val="00D62234"/>
    <w:rsid w:val="00D62BFC"/>
    <w:rsid w:val="00D63158"/>
    <w:rsid w:val="00D65744"/>
    <w:rsid w:val="00D65871"/>
    <w:rsid w:val="00D6790C"/>
    <w:rsid w:val="00D727C0"/>
    <w:rsid w:val="00D76127"/>
    <w:rsid w:val="00D76AD3"/>
    <w:rsid w:val="00D7720F"/>
    <w:rsid w:val="00D829F9"/>
    <w:rsid w:val="00D85C95"/>
    <w:rsid w:val="00D85FF8"/>
    <w:rsid w:val="00D864E2"/>
    <w:rsid w:val="00D90CE7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364"/>
    <w:rsid w:val="00DC05AE"/>
    <w:rsid w:val="00DC1DA4"/>
    <w:rsid w:val="00DC2792"/>
    <w:rsid w:val="00DC303C"/>
    <w:rsid w:val="00DC39CE"/>
    <w:rsid w:val="00DC55FA"/>
    <w:rsid w:val="00DC5B9D"/>
    <w:rsid w:val="00DC5BC1"/>
    <w:rsid w:val="00DC680B"/>
    <w:rsid w:val="00DC7A44"/>
    <w:rsid w:val="00DD0605"/>
    <w:rsid w:val="00DD1DA5"/>
    <w:rsid w:val="00DD4786"/>
    <w:rsid w:val="00DD47AC"/>
    <w:rsid w:val="00DD4942"/>
    <w:rsid w:val="00DD499B"/>
    <w:rsid w:val="00DD67DA"/>
    <w:rsid w:val="00DE0952"/>
    <w:rsid w:val="00DE1EED"/>
    <w:rsid w:val="00DE69EA"/>
    <w:rsid w:val="00DF0656"/>
    <w:rsid w:val="00DF1222"/>
    <w:rsid w:val="00DF2E1C"/>
    <w:rsid w:val="00DF3D65"/>
    <w:rsid w:val="00DF5575"/>
    <w:rsid w:val="00DF6C45"/>
    <w:rsid w:val="00DF753B"/>
    <w:rsid w:val="00E00696"/>
    <w:rsid w:val="00E01547"/>
    <w:rsid w:val="00E04534"/>
    <w:rsid w:val="00E04C9C"/>
    <w:rsid w:val="00E05359"/>
    <w:rsid w:val="00E06DE0"/>
    <w:rsid w:val="00E07B91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4496"/>
    <w:rsid w:val="00E35A81"/>
    <w:rsid w:val="00E36FB8"/>
    <w:rsid w:val="00E40EAE"/>
    <w:rsid w:val="00E437E5"/>
    <w:rsid w:val="00E43E99"/>
    <w:rsid w:val="00E4479C"/>
    <w:rsid w:val="00E44C14"/>
    <w:rsid w:val="00E45634"/>
    <w:rsid w:val="00E56291"/>
    <w:rsid w:val="00E61EEA"/>
    <w:rsid w:val="00E63E0E"/>
    <w:rsid w:val="00E646CE"/>
    <w:rsid w:val="00E65D23"/>
    <w:rsid w:val="00E65ED0"/>
    <w:rsid w:val="00E67EB7"/>
    <w:rsid w:val="00E73687"/>
    <w:rsid w:val="00E74F63"/>
    <w:rsid w:val="00E76AB6"/>
    <w:rsid w:val="00E821A0"/>
    <w:rsid w:val="00E84AC1"/>
    <w:rsid w:val="00E85DAE"/>
    <w:rsid w:val="00E92DF6"/>
    <w:rsid w:val="00E93E4E"/>
    <w:rsid w:val="00E9585B"/>
    <w:rsid w:val="00E96AFF"/>
    <w:rsid w:val="00EA153F"/>
    <w:rsid w:val="00EA3CC2"/>
    <w:rsid w:val="00EA6D69"/>
    <w:rsid w:val="00EA7AD4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1513"/>
    <w:rsid w:val="00EE2749"/>
    <w:rsid w:val="00EE4D52"/>
    <w:rsid w:val="00EE4E6F"/>
    <w:rsid w:val="00EE6E76"/>
    <w:rsid w:val="00EF02A6"/>
    <w:rsid w:val="00EF08E7"/>
    <w:rsid w:val="00EF2DFC"/>
    <w:rsid w:val="00EF3804"/>
    <w:rsid w:val="00F00372"/>
    <w:rsid w:val="00F02DCD"/>
    <w:rsid w:val="00F02E21"/>
    <w:rsid w:val="00F02FF4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E2E"/>
    <w:rsid w:val="00F3705E"/>
    <w:rsid w:val="00F41A41"/>
    <w:rsid w:val="00F421A1"/>
    <w:rsid w:val="00F450C8"/>
    <w:rsid w:val="00F451CB"/>
    <w:rsid w:val="00F511D7"/>
    <w:rsid w:val="00F52C06"/>
    <w:rsid w:val="00F52E28"/>
    <w:rsid w:val="00F54D1D"/>
    <w:rsid w:val="00F604CB"/>
    <w:rsid w:val="00F63AAB"/>
    <w:rsid w:val="00F63B0C"/>
    <w:rsid w:val="00F64F87"/>
    <w:rsid w:val="00F65185"/>
    <w:rsid w:val="00F66284"/>
    <w:rsid w:val="00F72186"/>
    <w:rsid w:val="00F72877"/>
    <w:rsid w:val="00F745B2"/>
    <w:rsid w:val="00F75743"/>
    <w:rsid w:val="00F77747"/>
    <w:rsid w:val="00F77D48"/>
    <w:rsid w:val="00F80DB6"/>
    <w:rsid w:val="00F8788E"/>
    <w:rsid w:val="00F90FCE"/>
    <w:rsid w:val="00F92AAB"/>
    <w:rsid w:val="00F92D23"/>
    <w:rsid w:val="00F93839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A6CA0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4BC1"/>
    <w:rsid w:val="00FC58B2"/>
    <w:rsid w:val="00FC6228"/>
    <w:rsid w:val="00FD0571"/>
    <w:rsid w:val="00FD0DC6"/>
    <w:rsid w:val="00FD1244"/>
    <w:rsid w:val="00FD46B5"/>
    <w:rsid w:val="00FD5EE6"/>
    <w:rsid w:val="00FE0573"/>
    <w:rsid w:val="00FE644C"/>
    <w:rsid w:val="00FF0B90"/>
    <w:rsid w:val="00FF1C3D"/>
    <w:rsid w:val="00FF26A7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022A9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7047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022A9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704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n%20DOGAN.KARANFILALANI\Desktop\ders%20i&#231;erikleri%20eski&#351;ehir\beceri%20s&#305;nav%20kriterleri\HAYVAN%20YET&#304;&#350;T&#304;R&#304;C&#304;L&#304;&#286;&#304;%20VE%20SA&#286;LI&#286;I\EVC&#304;L%20HAYVAN%20KUAF&#214;RL&#220;&#286;&#220;\Evcil%20Hayvan%20kuaf&#246;rl&#252;&#287;&#252;%20KALFALIK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Evcil Hayvan kuaförlüğü KALFALIK</Template>
  <TotalTime>27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Okan DOGAN</dc:creator>
  <cp:lastModifiedBy>Okan DOGAN</cp:lastModifiedBy>
  <cp:revision>21</cp:revision>
  <cp:lastPrinted>2012-06-20T09:53:00Z</cp:lastPrinted>
  <dcterms:created xsi:type="dcterms:W3CDTF">2021-12-28T11:15:00Z</dcterms:created>
  <dcterms:modified xsi:type="dcterms:W3CDTF">2022-01-14T06:32:00Z</dcterms:modified>
</cp:coreProperties>
</file>